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D7AD" w14:textId="77777777" w:rsidR="00EF17DB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i/>
          <w:iCs/>
          <w:sz w:val="24"/>
          <w:szCs w:val="28"/>
          <w:lang w:val="en-US"/>
        </w:rPr>
      </w:pPr>
      <w:r>
        <w:rPr>
          <w:rFonts w:eastAsia="Times New Roman" w:cs="Arial"/>
          <w:b/>
          <w:bCs/>
          <w:i/>
          <w:iCs/>
          <w:sz w:val="24"/>
          <w:szCs w:val="28"/>
          <w:lang w:val="en-US"/>
        </w:rPr>
        <w:t>APPLICATION FOR EXHUMATION</w:t>
      </w:r>
    </w:p>
    <w:p w14:paraId="7181A96A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i/>
          <w:iCs/>
          <w:sz w:val="24"/>
          <w:szCs w:val="28"/>
          <w:lang w:val="en-US"/>
        </w:rPr>
      </w:pPr>
      <w:r w:rsidRPr="00F47768">
        <w:rPr>
          <w:rFonts w:eastAsia="Times New Roman" w:cs="Arial"/>
          <w:b/>
          <w:bCs/>
          <w:i/>
          <w:iCs/>
          <w:sz w:val="24"/>
          <w:szCs w:val="28"/>
          <w:lang w:val="en-US"/>
        </w:rPr>
        <w:t>Deceased Details</w:t>
      </w:r>
    </w:p>
    <w:p w14:paraId="164D2FBC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EA37B" wp14:editId="4B224FB8">
                <wp:simplePos x="0" y="0"/>
                <wp:positionH relativeFrom="margin">
                  <wp:posOffset>1180839</wp:posOffset>
                </wp:positionH>
                <wp:positionV relativeFrom="paragraph">
                  <wp:posOffset>244027</wp:posOffset>
                </wp:positionV>
                <wp:extent cx="4867835" cy="0"/>
                <wp:effectExtent l="0" t="0" r="9525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8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C69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93pt;margin-top:19.2pt;width:38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" strokeweight=".5pt">
                <w10:wrap anchorx="margin"/>
              </v:shape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Name of Deceased </w:t>
      </w:r>
    </w:p>
    <w:p w14:paraId="2A2D0C40" w14:textId="7806000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>Date of Death    _______/_______/_________</w:t>
      </w:r>
      <w:r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                               </w: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>Date of Burial    _______/_______/_________</w:t>
      </w:r>
    </w:p>
    <w:p w14:paraId="1D3BBBA2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91BDC" wp14:editId="3B8EB4D8">
                <wp:simplePos x="0" y="0"/>
                <wp:positionH relativeFrom="column">
                  <wp:posOffset>1153944</wp:posOffset>
                </wp:positionH>
                <wp:positionV relativeFrom="paragraph">
                  <wp:posOffset>241113</wp:posOffset>
                </wp:positionV>
                <wp:extent cx="4894170" cy="0"/>
                <wp:effectExtent l="0" t="0" r="20955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1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C477" id="Straight Arrow Connector 19" o:spid="_x0000_s1026" type="#_x0000_t32" style="position:absolute;margin-left:90.85pt;margin-top:19pt;width:38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>Name of Cemetery</w:t>
      </w:r>
    </w:p>
    <w:p w14:paraId="1799FB2A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C87ED" wp14:editId="17B7778D">
                <wp:simplePos x="0" y="0"/>
                <wp:positionH relativeFrom="column">
                  <wp:posOffset>1046368</wp:posOffset>
                </wp:positionH>
                <wp:positionV relativeFrom="paragraph">
                  <wp:posOffset>226209</wp:posOffset>
                </wp:positionV>
                <wp:extent cx="5001746" cy="0"/>
                <wp:effectExtent l="0" t="0" r="2794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1746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5D6F" id="Straight Arrow Connector 18" o:spid="_x0000_s1026" type="#_x0000_t32" style="position:absolute;margin-left:82.4pt;margin-top:17.8pt;width:39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Allotment Details </w:t>
      </w:r>
    </w:p>
    <w:p w14:paraId="09452E69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i/>
          <w:iCs/>
          <w:sz w:val="24"/>
          <w:szCs w:val="28"/>
          <w:lang w:val="en-US"/>
        </w:rPr>
      </w:pPr>
      <w:r w:rsidRPr="00F47768">
        <w:rPr>
          <w:rFonts w:eastAsia="Times New Roman" w:cs="Arial"/>
          <w:b/>
          <w:bCs/>
          <w:i/>
          <w:iCs/>
          <w:sz w:val="24"/>
          <w:szCs w:val="28"/>
          <w:lang w:val="en-US"/>
        </w:rPr>
        <w:t xml:space="preserve">Applicants Details </w:t>
      </w:r>
      <w:r w:rsidRPr="00F47768">
        <w:rPr>
          <w:rFonts w:eastAsia="Times New Roman" w:cs="Arial"/>
          <w:b/>
          <w:bCs/>
          <w:i/>
          <w:iCs/>
          <w:sz w:val="18"/>
          <w:szCs w:val="20"/>
          <w:lang w:val="en-US"/>
        </w:rPr>
        <w:t>(must be the Exclusive Right Holder)</w:t>
      </w:r>
    </w:p>
    <w:p w14:paraId="3E1235CE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217CA" wp14:editId="580789BB">
                <wp:simplePos x="0" y="0"/>
                <wp:positionH relativeFrom="column">
                  <wp:posOffset>1153944</wp:posOffset>
                </wp:positionH>
                <wp:positionV relativeFrom="paragraph">
                  <wp:posOffset>246716</wp:posOffset>
                </wp:positionV>
                <wp:extent cx="4893684" cy="0"/>
                <wp:effectExtent l="0" t="0" r="21590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368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2333" id="Straight Arrow Connector 17" o:spid="_x0000_s1026" type="#_x0000_t32" style="position:absolute;margin-left:90.85pt;margin-top:19.45pt;width:385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Applicant’s Name </w:t>
      </w:r>
    </w:p>
    <w:p w14:paraId="5BA6FA7F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BB3C2" wp14:editId="716BF7BC">
                <wp:simplePos x="0" y="0"/>
                <wp:positionH relativeFrom="column">
                  <wp:posOffset>1261521</wp:posOffset>
                </wp:positionH>
                <wp:positionV relativeFrom="paragraph">
                  <wp:posOffset>245259</wp:posOffset>
                </wp:positionV>
                <wp:extent cx="4785733" cy="0"/>
                <wp:effectExtent l="0" t="0" r="1524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5733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B7B4" id="Straight Arrow Connector 16" o:spid="_x0000_s1026" type="#_x0000_t32" style="position:absolute;margin-left:99.35pt;margin-top:19.3pt;width:37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Applicant’s Address </w:t>
      </w:r>
    </w:p>
    <w:p w14:paraId="2FE4D219" w14:textId="77777777" w:rsidR="00EF17DB" w:rsidRPr="00F47768" w:rsidRDefault="00EF17DB" w:rsidP="00EF17DB">
      <w:pPr>
        <w:keepNext/>
        <w:spacing w:before="240" w:after="60" w:line="240" w:lineRule="auto"/>
        <w:ind w:left="4536" w:hanging="4536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BD477" wp14:editId="1EE2CC19">
                <wp:simplePos x="0" y="0"/>
                <wp:positionH relativeFrom="column">
                  <wp:posOffset>3528695</wp:posOffset>
                </wp:positionH>
                <wp:positionV relativeFrom="paragraph">
                  <wp:posOffset>257175</wp:posOffset>
                </wp:positionV>
                <wp:extent cx="2517140" cy="0"/>
                <wp:effectExtent l="0" t="0" r="1651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1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8DF2" id="Straight Arrow Connector 15" o:spid="_x0000_s1026" type="#_x0000_t32" style="position:absolute;margin-left:277.85pt;margin-top:20.25pt;width:198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CA003" wp14:editId="4853977D">
                <wp:simplePos x="0" y="0"/>
                <wp:positionH relativeFrom="column">
                  <wp:posOffset>1045845</wp:posOffset>
                </wp:positionH>
                <wp:positionV relativeFrom="paragraph">
                  <wp:posOffset>257175</wp:posOffset>
                </wp:positionV>
                <wp:extent cx="1868805" cy="0"/>
                <wp:effectExtent l="0" t="0" r="1714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6C51" id="Straight Arrow Connector 14" o:spid="_x0000_s1026" type="#_x0000_t32" style="position:absolute;margin-left:82.35pt;margin-top:20.25pt;width:14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>Telephone Work</w: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ab/>
      </w:r>
      <w:r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        </w: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Home </w:t>
      </w:r>
    </w:p>
    <w:p w14:paraId="785CDB80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76EC0" wp14:editId="4E909B82">
                <wp:simplePos x="0" y="0"/>
                <wp:positionH relativeFrom="column">
                  <wp:posOffset>1153944</wp:posOffset>
                </wp:positionH>
                <wp:positionV relativeFrom="paragraph">
                  <wp:posOffset>255793</wp:posOffset>
                </wp:positionV>
                <wp:extent cx="4894170" cy="0"/>
                <wp:effectExtent l="0" t="0" r="2095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41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BCF6" id="Straight Arrow Connector 13" o:spid="_x0000_s1026" type="#_x0000_t32" style="position:absolute;margin-left:90.85pt;margin-top:20.15pt;width:385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Relocation Details </w:t>
      </w:r>
    </w:p>
    <w:p w14:paraId="1D5DB636" w14:textId="77777777" w:rsidR="00EF17DB" w:rsidRPr="00F47768" w:rsidRDefault="00EF17DB" w:rsidP="00EF17DB">
      <w:pPr>
        <w:spacing w:line="240" w:lineRule="auto"/>
        <w:rPr>
          <w:rFonts w:ascii="Times New Roman" w:eastAsia="Times New Roman" w:hAnsi="Times New Roman"/>
          <w:sz w:val="22"/>
          <w:szCs w:val="24"/>
          <w:lang w:val="en-US"/>
        </w:rPr>
      </w:pPr>
    </w:p>
    <w:p w14:paraId="2F240112" w14:textId="77777777" w:rsidR="00EF17DB" w:rsidRPr="00F47768" w:rsidRDefault="00EF17DB" w:rsidP="00EF17DB">
      <w:pPr>
        <w:spacing w:line="240" w:lineRule="auto"/>
        <w:rPr>
          <w:rFonts w:ascii="Times New Roman" w:eastAsia="Times New Roman" w:hAnsi="Times New Roman"/>
          <w:sz w:val="22"/>
          <w:szCs w:val="24"/>
          <w:lang w:val="en-US"/>
        </w:rPr>
      </w:pPr>
      <w:r w:rsidRPr="00F47768">
        <w:rPr>
          <w:rFonts w:ascii="Times New Roman" w:eastAsia="Times New Roman" w:hAnsi="Times New Roman"/>
          <w:noProof/>
          <w:sz w:val="2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AA950" wp14:editId="5A2E28CB">
                <wp:simplePos x="0" y="0"/>
                <wp:positionH relativeFrom="column">
                  <wp:posOffset>-2503</wp:posOffset>
                </wp:positionH>
                <wp:positionV relativeFrom="paragraph">
                  <wp:posOffset>93681</wp:posOffset>
                </wp:positionV>
                <wp:extent cx="6049384" cy="0"/>
                <wp:effectExtent l="0" t="0" r="2794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38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9E1A" id="Straight Arrow Connector 12" o:spid="_x0000_s1026" type="#_x0000_t32" style="position:absolute;margin-left:-.2pt;margin-top:7.4pt;width:47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" strokeweight=".5pt"/>
            </w:pict>
          </mc:Fallback>
        </mc:AlternateContent>
      </w:r>
    </w:p>
    <w:p w14:paraId="1349E602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DFDF92" wp14:editId="2290A621">
                <wp:simplePos x="0" y="0"/>
                <wp:positionH relativeFrom="column">
                  <wp:posOffset>10944</wp:posOffset>
                </wp:positionH>
                <wp:positionV relativeFrom="paragraph">
                  <wp:posOffset>296097</wp:posOffset>
                </wp:positionV>
                <wp:extent cx="6040270" cy="887506"/>
                <wp:effectExtent l="0" t="0" r="17780" b="273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270" cy="887506"/>
                          <a:chOff x="1815" y="8786"/>
                          <a:chExt cx="9007" cy="1600"/>
                        </a:xfrm>
                      </wpg:grpSpPr>
                      <wps:wsp>
                        <wps:cNvPr id="8" name="AutoShape 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985" y="8786"/>
                            <a:ext cx="683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18" y="9325"/>
                            <a:ext cx="9000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15" y="10386"/>
                            <a:ext cx="899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818" y="9844"/>
                            <a:ext cx="90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112A6" id="Group 7" o:spid="_x0000_s1026" style="position:absolute;margin-left:.85pt;margin-top:23.3pt;width:475.6pt;height:69.9pt;z-index:251673600" coordorigin="1815,8786" coordsize="9007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">
                <v:shape id="AutoShape 17" o:spid="_x0000_s1027" type="#_x0000_t32" style="position:absolute;left:3985;top:8786;width:68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>
                  <o:lock v:ext="edit" aspectratio="t"/>
                </v:shape>
                <v:shape id="AutoShape 18" o:spid="_x0000_s1028" type="#_x0000_t32" style="position:absolute;left:1818;top:9325;width:900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>
                  <o:lock v:ext="edit" aspectratio="t"/>
                </v:shape>
                <v:shape id="AutoShape 19" o:spid="_x0000_s1029" type="#_x0000_t32" style="position:absolute;left:1815;top:10386;width:89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AutoShape 20" o:spid="_x0000_s1030" type="#_x0000_t32" style="position:absolute;left:1818;top:9844;width:9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</v:group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Reason for Exhumation </w:t>
      </w:r>
    </w:p>
    <w:p w14:paraId="1509A5BC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</w:p>
    <w:p w14:paraId="2E27C9F5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</w:p>
    <w:p w14:paraId="477B795F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</w:p>
    <w:p w14:paraId="66EC0248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>Attached is</w:t>
      </w:r>
    </w:p>
    <w:p w14:paraId="07207D05" w14:textId="77777777" w:rsidR="00EF17DB" w:rsidRPr="00F47768" w:rsidRDefault="00EF17DB" w:rsidP="00EF17DB">
      <w:pPr>
        <w:keepNext/>
        <w:spacing w:before="240" w:after="60" w:line="240" w:lineRule="auto"/>
        <w:ind w:firstLine="720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FB69" wp14:editId="5856A031">
                <wp:simplePos x="0" y="0"/>
                <wp:positionH relativeFrom="column">
                  <wp:posOffset>1905</wp:posOffset>
                </wp:positionH>
                <wp:positionV relativeFrom="paragraph">
                  <wp:posOffset>140335</wp:posOffset>
                </wp:positionV>
                <wp:extent cx="152400" cy="142875"/>
                <wp:effectExtent l="11430" t="6985" r="762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34E5" id="Rectangle 6" o:spid="_x0000_s1026" style="position:absolute;margin-left:.15pt;margin-top:11.0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u/Hw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>A certified copy of the death certificate of the deceased</w:t>
      </w:r>
    </w:p>
    <w:p w14:paraId="0468DBC6" w14:textId="77777777" w:rsidR="00EF17DB" w:rsidRPr="00F47768" w:rsidRDefault="00EF17DB" w:rsidP="00EF17DB">
      <w:pPr>
        <w:keepNext/>
        <w:spacing w:before="240" w:after="60" w:line="240" w:lineRule="auto"/>
        <w:ind w:firstLine="720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C68B9" wp14:editId="245A2A6B">
                <wp:simplePos x="0" y="0"/>
                <wp:positionH relativeFrom="column">
                  <wp:posOffset>1905</wp:posOffset>
                </wp:positionH>
                <wp:positionV relativeFrom="paragraph">
                  <wp:posOffset>97790</wp:posOffset>
                </wp:positionV>
                <wp:extent cx="152400" cy="142875"/>
                <wp:effectExtent l="11430" t="12065" r="762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4296" id="Rectangle 5" o:spid="_x0000_s1026" style="position:absolute;margin-left:.15pt;margin-top:7.7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7aHw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>A Statutory declaration as to:</w:t>
      </w:r>
    </w:p>
    <w:p w14:paraId="45C3DBD3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ab/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ab/>
        <w:t>The applicant’s relationship to the deceased;</w:t>
      </w:r>
    </w:p>
    <w:p w14:paraId="05D4FD88" w14:textId="77777777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ab/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ab/>
        <w:t>The wishes of the deceased regarding the disposal of the body (if known); and</w:t>
      </w:r>
    </w:p>
    <w:p w14:paraId="570EEFA5" w14:textId="77777777" w:rsidR="00EF17DB" w:rsidRPr="00F47768" w:rsidRDefault="00EF17DB" w:rsidP="00EF17DB">
      <w:pPr>
        <w:keepNext/>
        <w:spacing w:before="240" w:after="60" w:line="240" w:lineRule="auto"/>
        <w:ind w:left="1440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>Any known objection to the proposed exhumation by any other person.</w:t>
      </w:r>
    </w:p>
    <w:p w14:paraId="3FE877E0" w14:textId="77777777" w:rsidR="002C72A4" w:rsidRDefault="002C72A4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</w:p>
    <w:p w14:paraId="730C7158" w14:textId="167920B5" w:rsidR="00EF17DB" w:rsidRPr="00F47768" w:rsidRDefault="00EF17DB" w:rsidP="00EF17DB">
      <w:pPr>
        <w:keepNext/>
        <w:spacing w:before="240" w:after="60" w:line="240" w:lineRule="auto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A20F7" wp14:editId="2F6F7242">
                <wp:simplePos x="0" y="0"/>
                <wp:positionH relativeFrom="column">
                  <wp:posOffset>3117215</wp:posOffset>
                </wp:positionH>
                <wp:positionV relativeFrom="paragraph">
                  <wp:posOffset>270323</wp:posOffset>
                </wp:positionV>
                <wp:extent cx="2931167" cy="0"/>
                <wp:effectExtent l="0" t="0" r="2159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16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D78F" id="Straight Arrow Connector 4" o:spid="_x0000_s1026" type="#_x0000_t32" style="position:absolute;margin-left:245.45pt;margin-top:21.3pt;width:230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Name of Funeral Director carrying out the exhumation </w:t>
      </w:r>
    </w:p>
    <w:p w14:paraId="3F652618" w14:textId="77777777" w:rsidR="00EF17DB" w:rsidRDefault="00EF17DB" w:rsidP="00EF17DB">
      <w:pPr>
        <w:keepNext/>
        <w:spacing w:before="240" w:after="60" w:line="240" w:lineRule="auto"/>
        <w:ind w:left="5812" w:hanging="5812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</w:p>
    <w:p w14:paraId="26733A91" w14:textId="77777777" w:rsidR="00EF17DB" w:rsidRPr="00F47768" w:rsidRDefault="00EF17DB" w:rsidP="00EF17DB">
      <w:pPr>
        <w:keepNext/>
        <w:spacing w:before="240" w:after="60" w:line="240" w:lineRule="auto"/>
        <w:ind w:left="5812" w:hanging="5812"/>
        <w:outlineLvl w:val="1"/>
        <w:rPr>
          <w:rFonts w:eastAsia="Times New Roman" w:cs="Arial"/>
          <w:bCs/>
          <w:i/>
          <w:iCs/>
          <w:sz w:val="18"/>
          <w:szCs w:val="20"/>
          <w:lang w:val="en-US"/>
        </w:rPr>
      </w:pP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7F0F3D" wp14:editId="62787904">
                <wp:simplePos x="0" y="0"/>
                <wp:positionH relativeFrom="column">
                  <wp:posOffset>4045062</wp:posOffset>
                </wp:positionH>
                <wp:positionV relativeFrom="paragraph">
                  <wp:posOffset>227069</wp:posOffset>
                </wp:positionV>
                <wp:extent cx="2006152" cy="0"/>
                <wp:effectExtent l="0" t="0" r="1333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152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3BAF" id="Straight Arrow Connector 3" o:spid="_x0000_s1026" type="#_x0000_t32" style="position:absolute;margin-left:318.5pt;margin-top:17.9pt;width:157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770D6" wp14:editId="7840882C">
                <wp:simplePos x="0" y="0"/>
                <wp:positionH relativeFrom="column">
                  <wp:posOffset>1389380</wp:posOffset>
                </wp:positionH>
                <wp:positionV relativeFrom="paragraph">
                  <wp:posOffset>234315</wp:posOffset>
                </wp:positionV>
                <wp:extent cx="2132965" cy="0"/>
                <wp:effectExtent l="8255" t="5715" r="11430" b="1333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29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B963" id="Straight Arrow Connector 21" o:spid="_x0000_s1026" type="#_x0000_t32" style="position:absolute;margin-left:109.4pt;margin-top:18.45pt;width:167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" strokeweight=".5pt"/>
            </w:pict>
          </mc:Fallback>
        </mc:AlternateConten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 xml:space="preserve">Signature of Applicant </w:t>
      </w:r>
      <w:r w:rsidRPr="00F47768">
        <w:rPr>
          <w:rFonts w:eastAsia="Times New Roman" w:cs="Arial"/>
          <w:bCs/>
          <w:i/>
          <w:iCs/>
          <w:sz w:val="18"/>
          <w:szCs w:val="20"/>
          <w:lang w:val="en-US"/>
        </w:rPr>
        <w:tab/>
        <w:t xml:space="preserve">Date </w:t>
      </w:r>
    </w:p>
    <w:p w14:paraId="2D9A89F8" w14:textId="77777777" w:rsidR="00EF17DB" w:rsidRDefault="00EF17DB" w:rsidP="00EF17DB">
      <w:pPr>
        <w:rPr>
          <w:rFonts w:asciiTheme="minorHAnsi" w:hAnsiTheme="minorHAnsi"/>
          <w:sz w:val="22"/>
          <w:lang w:val="en-US"/>
        </w:rPr>
      </w:pPr>
    </w:p>
    <w:p w14:paraId="02E1262D" w14:textId="77777777" w:rsidR="00EF17DB" w:rsidRPr="00117096" w:rsidRDefault="00EF17DB" w:rsidP="00EF17DB">
      <w:pPr>
        <w:keepNext/>
        <w:spacing w:before="240" w:after="60" w:line="240" w:lineRule="auto"/>
        <w:jc w:val="center"/>
        <w:outlineLvl w:val="1"/>
        <w:rPr>
          <w:rFonts w:eastAsia="Times New Roman" w:cs="Arial"/>
          <w:b/>
          <w:bCs/>
          <w:i/>
          <w:iCs/>
          <w:sz w:val="28"/>
          <w:szCs w:val="28"/>
          <w:lang w:val="en-US"/>
        </w:rPr>
      </w:pPr>
      <w:r w:rsidRPr="00117096">
        <w:rPr>
          <w:rFonts w:eastAsia="Times New Roman" w:cs="Arial"/>
          <w:b/>
          <w:bCs/>
          <w:i/>
          <w:iCs/>
          <w:sz w:val="28"/>
          <w:szCs w:val="28"/>
          <w:lang w:val="en-US"/>
        </w:rPr>
        <w:lastRenderedPageBreak/>
        <w:t>CONDITIONS OF EXHUMATION</w:t>
      </w:r>
    </w:p>
    <w:p w14:paraId="12823EED" w14:textId="77777777" w:rsidR="00EF17DB" w:rsidRPr="00117096" w:rsidRDefault="00EF17DB" w:rsidP="00EF17DB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9B4D4E1" w14:textId="77777777" w:rsidR="00EF17DB" w:rsidRPr="00117096" w:rsidRDefault="00EF17DB" w:rsidP="00EF17DB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95790DC" w14:textId="77777777" w:rsidR="00EF17DB" w:rsidRPr="00117096" w:rsidRDefault="00EF17DB" w:rsidP="00EF17DB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F5D0896" w14:textId="77777777" w:rsidR="00EF17DB" w:rsidRPr="00117096" w:rsidRDefault="00EF17DB" w:rsidP="00EF17DB">
      <w:pPr>
        <w:numPr>
          <w:ilvl w:val="0"/>
          <w:numId w:val="1"/>
        </w:numPr>
        <w:spacing w:line="240" w:lineRule="auto"/>
        <w:rPr>
          <w:rFonts w:eastAsia="Times New Roman" w:cs="Arial"/>
          <w:szCs w:val="20"/>
          <w:lang w:val="en-US"/>
        </w:rPr>
      </w:pPr>
      <w:r w:rsidRPr="00117096">
        <w:rPr>
          <w:rFonts w:eastAsia="Times New Roman" w:cs="Arial"/>
          <w:szCs w:val="20"/>
          <w:lang w:val="en-US"/>
        </w:rPr>
        <w:t>The exhumation must be carried out under the supervision of a Public Health Officer of the Health Protection Service.</w:t>
      </w:r>
    </w:p>
    <w:p w14:paraId="3F1F32F7" w14:textId="77777777" w:rsidR="00EF17DB" w:rsidRPr="00117096" w:rsidRDefault="00EF17DB" w:rsidP="00EF17DB">
      <w:pPr>
        <w:spacing w:line="240" w:lineRule="auto"/>
        <w:rPr>
          <w:rFonts w:eastAsia="Times New Roman" w:cs="Arial"/>
          <w:szCs w:val="20"/>
          <w:lang w:val="en-US"/>
        </w:rPr>
      </w:pPr>
    </w:p>
    <w:p w14:paraId="2AF30AB8" w14:textId="77777777" w:rsidR="00EF17DB" w:rsidRPr="00117096" w:rsidRDefault="00EF17DB" w:rsidP="00EF17DB">
      <w:pPr>
        <w:numPr>
          <w:ilvl w:val="0"/>
          <w:numId w:val="1"/>
        </w:numPr>
        <w:spacing w:line="240" w:lineRule="auto"/>
        <w:rPr>
          <w:rFonts w:eastAsia="Times New Roman" w:cs="Arial"/>
          <w:szCs w:val="20"/>
          <w:lang w:val="en-US"/>
        </w:rPr>
      </w:pPr>
      <w:r w:rsidRPr="00117096">
        <w:rPr>
          <w:rFonts w:eastAsia="Times New Roman" w:cs="Arial"/>
          <w:szCs w:val="20"/>
          <w:lang w:val="en-US"/>
        </w:rPr>
        <w:t>The exhumation fees must be paid in advance.</w:t>
      </w:r>
    </w:p>
    <w:p w14:paraId="48EEF847" w14:textId="77777777" w:rsidR="00EF17DB" w:rsidRPr="00117096" w:rsidRDefault="00EF17DB" w:rsidP="00EF17DB">
      <w:pPr>
        <w:spacing w:line="240" w:lineRule="auto"/>
        <w:rPr>
          <w:rFonts w:eastAsia="Times New Roman" w:cs="Arial"/>
          <w:szCs w:val="20"/>
          <w:lang w:val="en-US"/>
        </w:rPr>
      </w:pPr>
    </w:p>
    <w:p w14:paraId="12B7A7EB" w14:textId="5E8D935C" w:rsidR="00EF17DB" w:rsidRPr="00117096" w:rsidRDefault="00EF17DB" w:rsidP="00EF17DB">
      <w:pPr>
        <w:numPr>
          <w:ilvl w:val="0"/>
          <w:numId w:val="1"/>
        </w:numPr>
        <w:spacing w:line="240" w:lineRule="auto"/>
        <w:rPr>
          <w:rFonts w:eastAsia="Times New Roman" w:cs="Arial"/>
          <w:szCs w:val="20"/>
          <w:lang w:val="en-US"/>
        </w:rPr>
      </w:pPr>
      <w:r w:rsidRPr="00117096">
        <w:rPr>
          <w:rFonts w:eastAsia="Times New Roman" w:cs="Arial"/>
          <w:szCs w:val="20"/>
          <w:lang w:val="en-US"/>
        </w:rPr>
        <w:t xml:space="preserve">No persons other than those approved by Canberra </w:t>
      </w:r>
      <w:r w:rsidR="003F55FC">
        <w:rPr>
          <w:rFonts w:eastAsia="Times New Roman" w:cs="Arial"/>
          <w:szCs w:val="20"/>
          <w:lang w:val="en-US"/>
        </w:rPr>
        <w:t>Memorial Parks</w:t>
      </w:r>
      <w:r w:rsidRPr="00117096">
        <w:rPr>
          <w:rFonts w:eastAsia="Times New Roman" w:cs="Arial"/>
          <w:szCs w:val="20"/>
          <w:lang w:val="en-US"/>
        </w:rPr>
        <w:t xml:space="preserve"> are permitted in the </w:t>
      </w:r>
      <w:r w:rsidR="003F55FC">
        <w:rPr>
          <w:rFonts w:eastAsia="Times New Roman" w:cs="Arial"/>
          <w:szCs w:val="20"/>
          <w:lang w:val="en-US"/>
        </w:rPr>
        <w:t>c</w:t>
      </w:r>
      <w:r w:rsidRPr="00117096">
        <w:rPr>
          <w:rFonts w:eastAsia="Times New Roman" w:cs="Arial"/>
          <w:szCs w:val="20"/>
          <w:lang w:val="en-US"/>
        </w:rPr>
        <w:t>emetery grounds during the exhumation.</w:t>
      </w:r>
    </w:p>
    <w:p w14:paraId="2AB199F8" w14:textId="77777777" w:rsidR="00EF17DB" w:rsidRPr="00117096" w:rsidRDefault="00EF17DB" w:rsidP="00EF17DB">
      <w:pPr>
        <w:spacing w:line="240" w:lineRule="auto"/>
        <w:rPr>
          <w:rFonts w:eastAsia="Times New Roman" w:cs="Arial"/>
          <w:szCs w:val="20"/>
          <w:lang w:val="en-US"/>
        </w:rPr>
      </w:pPr>
    </w:p>
    <w:p w14:paraId="7A6C9063" w14:textId="5C42E8DB" w:rsidR="00EF17DB" w:rsidRPr="00117096" w:rsidRDefault="00EF17DB" w:rsidP="00EF17DB">
      <w:pPr>
        <w:numPr>
          <w:ilvl w:val="0"/>
          <w:numId w:val="1"/>
        </w:numPr>
        <w:spacing w:line="240" w:lineRule="auto"/>
        <w:rPr>
          <w:rFonts w:eastAsia="Times New Roman" w:cs="Arial"/>
          <w:szCs w:val="20"/>
          <w:lang w:val="en-US"/>
        </w:rPr>
      </w:pPr>
      <w:r w:rsidRPr="00117096">
        <w:rPr>
          <w:rFonts w:eastAsia="Times New Roman" w:cs="Arial"/>
          <w:szCs w:val="20"/>
          <w:lang w:val="en-US"/>
        </w:rPr>
        <w:t xml:space="preserve">The Exclusive Right Holder may appoint one non-family observer (eg priest, family friend, Funeral Director) who may be present inside the cemetery at a location stipulated by </w:t>
      </w:r>
      <w:r w:rsidR="003F55FC">
        <w:rPr>
          <w:rFonts w:eastAsia="Times New Roman" w:cs="Arial"/>
          <w:szCs w:val="20"/>
          <w:lang w:val="en-US"/>
        </w:rPr>
        <w:t>c</w:t>
      </w:r>
      <w:r w:rsidRPr="00117096">
        <w:rPr>
          <w:rFonts w:eastAsia="Times New Roman" w:cs="Arial"/>
          <w:szCs w:val="20"/>
          <w:lang w:val="en-US"/>
        </w:rPr>
        <w:t>emetery staff.</w:t>
      </w:r>
    </w:p>
    <w:p w14:paraId="31EC293E" w14:textId="77777777" w:rsidR="00EF17DB" w:rsidRPr="00117096" w:rsidRDefault="00EF17DB" w:rsidP="00EF17DB">
      <w:pPr>
        <w:spacing w:line="240" w:lineRule="auto"/>
        <w:rPr>
          <w:rFonts w:eastAsia="Times New Roman" w:cs="Arial"/>
          <w:szCs w:val="20"/>
          <w:lang w:val="en-US"/>
        </w:rPr>
      </w:pPr>
    </w:p>
    <w:p w14:paraId="4BF6EBFD" w14:textId="77777777" w:rsidR="00EF17DB" w:rsidRPr="00164C7D" w:rsidRDefault="00EF17DB" w:rsidP="00EF17DB">
      <w:pPr>
        <w:numPr>
          <w:ilvl w:val="0"/>
          <w:numId w:val="1"/>
        </w:numPr>
        <w:spacing w:line="240" w:lineRule="auto"/>
        <w:rPr>
          <w:rFonts w:eastAsia="Times New Roman" w:cs="Arial"/>
          <w:szCs w:val="20"/>
          <w:lang w:val="en-US"/>
        </w:rPr>
      </w:pPr>
      <w:r w:rsidRPr="00164C7D">
        <w:rPr>
          <w:rFonts w:eastAsia="Times New Roman" w:cs="Arial"/>
          <w:szCs w:val="20"/>
          <w:lang w:val="en-US"/>
        </w:rPr>
        <w:t>All conditions set down by the Chief Health Officer are adhered to.</w:t>
      </w:r>
    </w:p>
    <w:p w14:paraId="5AC83927" w14:textId="77777777" w:rsidR="00EF17DB" w:rsidRPr="00164C7D" w:rsidRDefault="00EF17DB" w:rsidP="00EF17DB">
      <w:pPr>
        <w:spacing w:line="240" w:lineRule="auto"/>
        <w:ind w:left="720"/>
        <w:rPr>
          <w:rFonts w:eastAsia="Times New Roman" w:cs="Arial"/>
          <w:szCs w:val="20"/>
          <w:lang w:val="en-US"/>
        </w:rPr>
      </w:pPr>
    </w:p>
    <w:p w14:paraId="4E456AC1" w14:textId="77777777" w:rsidR="00EF17DB" w:rsidRPr="00164C7D" w:rsidRDefault="00EF17DB" w:rsidP="00EF17DB">
      <w:pPr>
        <w:spacing w:line="240" w:lineRule="auto"/>
        <w:ind w:left="720"/>
        <w:rPr>
          <w:rFonts w:eastAsia="Times New Roman" w:cs="Arial"/>
          <w:szCs w:val="20"/>
          <w:lang w:val="en-US"/>
        </w:rPr>
      </w:pPr>
    </w:p>
    <w:p w14:paraId="581D42EE" w14:textId="77777777" w:rsidR="00EF17DB" w:rsidRPr="00164C7D" w:rsidRDefault="00EF17DB" w:rsidP="00EF17DB">
      <w:pPr>
        <w:spacing w:line="240" w:lineRule="auto"/>
        <w:ind w:left="720"/>
        <w:rPr>
          <w:rFonts w:eastAsia="Times New Roman" w:cs="Arial"/>
          <w:szCs w:val="20"/>
          <w:lang w:val="en-US"/>
        </w:rPr>
      </w:pPr>
    </w:p>
    <w:p w14:paraId="759D95F9" w14:textId="77777777" w:rsidR="00EF17DB" w:rsidRPr="00164C7D" w:rsidRDefault="00EF17DB" w:rsidP="00EF17DB">
      <w:pPr>
        <w:spacing w:line="240" w:lineRule="auto"/>
        <w:jc w:val="center"/>
        <w:rPr>
          <w:rFonts w:eastAsia="Times New Roman" w:cs="Arial"/>
          <w:szCs w:val="20"/>
          <w:lang w:val="en-US"/>
        </w:rPr>
      </w:pPr>
      <w:r w:rsidRPr="00164C7D">
        <w:rPr>
          <w:rFonts w:eastAsia="Times New Roman" w:cs="Arial"/>
          <w:szCs w:val="20"/>
          <w:lang w:val="en-US"/>
        </w:rPr>
        <w:t xml:space="preserve"> </w:t>
      </w:r>
    </w:p>
    <w:p w14:paraId="398F78C7" w14:textId="77777777" w:rsidR="00EF17DB" w:rsidRPr="00164C7D" w:rsidRDefault="00EF17DB" w:rsidP="00EF17DB">
      <w:pPr>
        <w:spacing w:line="240" w:lineRule="auto"/>
        <w:ind w:left="3402" w:hanging="2976"/>
        <w:rPr>
          <w:rFonts w:eastAsia="Times New Roman" w:cs="Arial"/>
          <w:szCs w:val="20"/>
          <w:lang w:val="en-US"/>
        </w:rPr>
      </w:pPr>
      <w:r w:rsidRPr="00164C7D">
        <w:rPr>
          <w:rFonts w:eastAsia="Times New Roman" w:cs="Arial"/>
          <w:szCs w:val="20"/>
          <w:lang w:val="en-US"/>
        </w:rPr>
        <w:t xml:space="preserve"> Applicant’s Signature </w:t>
      </w:r>
      <w:r w:rsidRPr="00164C7D">
        <w:rPr>
          <w:rFonts w:eastAsia="Times New Roman" w:cs="Arial"/>
          <w:szCs w:val="20"/>
          <w:lang w:val="en-US"/>
        </w:rPr>
        <w:tab/>
      </w:r>
      <w:r w:rsidRPr="00164C7D">
        <w:rPr>
          <w:rFonts w:eastAsia="Times New Roman" w:cs="Arial"/>
          <w:szCs w:val="20"/>
          <w:lang w:val="en-US"/>
        </w:rPr>
        <w:tab/>
      </w:r>
      <w:r w:rsidRPr="00164C7D">
        <w:rPr>
          <w:rFonts w:eastAsia="Times New Roman" w:cs="Arial"/>
          <w:szCs w:val="20"/>
          <w:lang w:val="en-US"/>
        </w:rPr>
        <w:tab/>
      </w:r>
      <w:r w:rsidRPr="00164C7D">
        <w:rPr>
          <w:rFonts w:eastAsia="Times New Roman" w:cs="Arial"/>
          <w:szCs w:val="20"/>
          <w:lang w:val="en-US"/>
        </w:rPr>
        <w:tab/>
        <w:t>Funeral Director’s Signature</w:t>
      </w:r>
    </w:p>
    <w:p w14:paraId="501945EE" w14:textId="77777777" w:rsidR="00EF17DB" w:rsidRPr="00164C7D" w:rsidRDefault="00EF17DB" w:rsidP="00EF17DB">
      <w:pPr>
        <w:spacing w:line="240" w:lineRule="auto"/>
        <w:ind w:left="284"/>
        <w:rPr>
          <w:rFonts w:eastAsia="Times New Roman" w:cs="Arial"/>
          <w:szCs w:val="20"/>
          <w:lang w:val="en-US"/>
        </w:rPr>
      </w:pPr>
    </w:p>
    <w:p w14:paraId="749C9AEB" w14:textId="77777777" w:rsidR="00EF17DB" w:rsidRPr="00164C7D" w:rsidRDefault="00EF17DB" w:rsidP="00EF17DB">
      <w:pPr>
        <w:spacing w:line="240" w:lineRule="auto"/>
        <w:ind w:left="284"/>
        <w:rPr>
          <w:rFonts w:eastAsia="Times New Roman" w:cs="Arial"/>
          <w:szCs w:val="20"/>
          <w:lang w:val="en-US"/>
        </w:rPr>
      </w:pPr>
    </w:p>
    <w:p w14:paraId="36F012F2" w14:textId="77777777" w:rsidR="00EF17DB" w:rsidRPr="00164C7D" w:rsidRDefault="00EF17DB" w:rsidP="00EF17DB">
      <w:pPr>
        <w:spacing w:line="240" w:lineRule="auto"/>
        <w:ind w:left="284"/>
        <w:rPr>
          <w:rFonts w:eastAsia="Times New Roman" w:cs="Arial"/>
          <w:szCs w:val="20"/>
          <w:lang w:val="en-US"/>
        </w:rPr>
      </w:pPr>
      <w:r w:rsidRPr="00164C7D">
        <w:rPr>
          <w:rFonts w:eastAsia="Times New Roman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4F64B" wp14:editId="5F599441">
                <wp:simplePos x="0" y="0"/>
                <wp:positionH relativeFrom="column">
                  <wp:posOffset>3195320</wp:posOffset>
                </wp:positionH>
                <wp:positionV relativeFrom="paragraph">
                  <wp:posOffset>61595</wp:posOffset>
                </wp:positionV>
                <wp:extent cx="2534285" cy="0"/>
                <wp:effectExtent l="8255" t="6350" r="10160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415C" id="Straight Arrow Connector 25" o:spid="_x0000_s1026" type="#_x0000_t32" style="position:absolute;margin-left:251.6pt;margin-top:4.85pt;width:199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"/>
            </w:pict>
          </mc:Fallback>
        </mc:AlternateContent>
      </w:r>
      <w:r w:rsidRPr="00164C7D">
        <w:rPr>
          <w:rFonts w:eastAsia="Times New Roman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968DE" wp14:editId="3A58CBAA">
                <wp:simplePos x="0" y="0"/>
                <wp:positionH relativeFrom="column">
                  <wp:posOffset>295910</wp:posOffset>
                </wp:positionH>
                <wp:positionV relativeFrom="paragraph">
                  <wp:posOffset>55880</wp:posOffset>
                </wp:positionV>
                <wp:extent cx="2534285" cy="0"/>
                <wp:effectExtent l="13970" t="10160" r="13970" b="889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5A80" id="Straight Arrow Connector 24" o:spid="_x0000_s1026" type="#_x0000_t32" style="position:absolute;margin-left:23.3pt;margin-top:4.4pt;width:199.5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"/>
            </w:pict>
          </mc:Fallback>
        </mc:AlternateContent>
      </w:r>
    </w:p>
    <w:p w14:paraId="3313A535" w14:textId="77777777" w:rsidR="00EF17DB" w:rsidRPr="00164C7D" w:rsidRDefault="00EF17DB" w:rsidP="00EF17DB">
      <w:pPr>
        <w:spacing w:line="240" w:lineRule="auto"/>
        <w:ind w:left="284"/>
        <w:rPr>
          <w:rFonts w:eastAsia="Times New Roman" w:cs="Arial"/>
          <w:szCs w:val="20"/>
          <w:lang w:val="en-US"/>
        </w:rPr>
      </w:pPr>
    </w:p>
    <w:p w14:paraId="13B5AD2F" w14:textId="77777777" w:rsidR="00EF17DB" w:rsidRPr="00164C7D" w:rsidRDefault="00EF17DB" w:rsidP="00EF17DB">
      <w:pPr>
        <w:spacing w:line="240" w:lineRule="auto"/>
        <w:ind w:left="5103" w:hanging="4677"/>
        <w:rPr>
          <w:rFonts w:eastAsia="Times New Roman" w:cs="Arial"/>
          <w:szCs w:val="20"/>
          <w:lang w:val="en-US"/>
        </w:rPr>
      </w:pPr>
      <w:r w:rsidRPr="00164C7D">
        <w:rPr>
          <w:rFonts w:eastAsia="Times New Roman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A0961" wp14:editId="7996B928">
                <wp:simplePos x="0" y="0"/>
                <wp:positionH relativeFrom="column">
                  <wp:posOffset>3235325</wp:posOffset>
                </wp:positionH>
                <wp:positionV relativeFrom="paragraph">
                  <wp:posOffset>524510</wp:posOffset>
                </wp:positionV>
                <wp:extent cx="2534285" cy="0"/>
                <wp:effectExtent l="10160" t="10160" r="8255" b="889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9D88" id="Straight Arrow Connector 23" o:spid="_x0000_s1026" type="#_x0000_t32" style="position:absolute;margin-left:254.75pt;margin-top:41.3pt;width:199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"/>
            </w:pict>
          </mc:Fallback>
        </mc:AlternateContent>
      </w:r>
      <w:r w:rsidRPr="00164C7D">
        <w:rPr>
          <w:rFonts w:eastAsia="Times New Roman" w:cs="Arial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A3B87" wp14:editId="08DA7799">
                <wp:simplePos x="0" y="0"/>
                <wp:positionH relativeFrom="column">
                  <wp:posOffset>288290</wp:posOffset>
                </wp:positionH>
                <wp:positionV relativeFrom="paragraph">
                  <wp:posOffset>524510</wp:posOffset>
                </wp:positionV>
                <wp:extent cx="2534285" cy="0"/>
                <wp:effectExtent l="6350" t="10160" r="12065" b="88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4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8D31" id="Straight Arrow Connector 22" o:spid="_x0000_s1026" type="#_x0000_t32" style="position:absolute;margin-left:22.7pt;margin-top:41.3pt;width:199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"/>
            </w:pict>
          </mc:Fallback>
        </mc:AlternateContent>
      </w:r>
      <w:r w:rsidRPr="00164C7D">
        <w:rPr>
          <w:rFonts w:eastAsia="Times New Roman" w:cs="Arial"/>
          <w:szCs w:val="20"/>
          <w:lang w:val="en-US"/>
        </w:rPr>
        <w:t>Date</w:t>
      </w:r>
      <w:r w:rsidRPr="00164C7D">
        <w:rPr>
          <w:rFonts w:eastAsia="Times New Roman" w:cs="Arial"/>
          <w:szCs w:val="20"/>
          <w:lang w:val="en-US"/>
        </w:rPr>
        <w:tab/>
        <w:t>Date</w:t>
      </w:r>
    </w:p>
    <w:p w14:paraId="3BC1B021" w14:textId="77777777" w:rsidR="00EF17DB" w:rsidRPr="00164C7D" w:rsidRDefault="00EF17DB" w:rsidP="00EF17DB">
      <w:pPr>
        <w:rPr>
          <w:rFonts w:asciiTheme="minorHAnsi" w:hAnsiTheme="minorHAnsi"/>
          <w:szCs w:val="20"/>
          <w:lang w:val="en-US"/>
        </w:rPr>
      </w:pPr>
    </w:p>
    <w:p w14:paraId="108FF113" w14:textId="77777777" w:rsidR="00373A44" w:rsidRPr="00164C7D" w:rsidRDefault="002C72A4" w:rsidP="00EF17DB">
      <w:pPr>
        <w:ind w:left="-567" w:firstLine="567"/>
        <w:rPr>
          <w:szCs w:val="20"/>
        </w:rPr>
      </w:pPr>
    </w:p>
    <w:sectPr w:rsidR="00373A44" w:rsidRPr="00164C7D" w:rsidSect="00092FAE">
      <w:headerReference w:type="default" r:id="rId7"/>
      <w:footerReference w:type="default" r:id="rId8"/>
      <w:pgSz w:w="11900" w:h="16840"/>
      <w:pgMar w:top="2630" w:right="1440" w:bottom="193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12AE" w14:textId="77777777" w:rsidR="00EF17DB" w:rsidRDefault="00EF17DB" w:rsidP="00092FAE">
      <w:r>
        <w:separator/>
      </w:r>
    </w:p>
  </w:endnote>
  <w:endnote w:type="continuationSeparator" w:id="0">
    <w:p w14:paraId="67B9D8F1" w14:textId="77777777" w:rsidR="00EF17DB" w:rsidRDefault="00EF17DB" w:rsidP="000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BAE0" w14:textId="77777777" w:rsidR="00092FAE" w:rsidRDefault="00092F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59341" wp14:editId="002F1922">
          <wp:simplePos x="0" y="0"/>
          <wp:positionH relativeFrom="column">
            <wp:posOffset>-914400</wp:posOffset>
          </wp:positionH>
          <wp:positionV relativeFrom="page">
            <wp:posOffset>9331287</wp:posOffset>
          </wp:positionV>
          <wp:extent cx="7565656" cy="1360476"/>
          <wp:effectExtent l="0" t="0" r="0" b="0"/>
          <wp:wrapNone/>
          <wp:docPr id="67" name="Picture 6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493" cy="137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1B2C" w14:textId="77777777" w:rsidR="00EF17DB" w:rsidRDefault="00EF17DB" w:rsidP="00092FAE">
      <w:r>
        <w:separator/>
      </w:r>
    </w:p>
  </w:footnote>
  <w:footnote w:type="continuationSeparator" w:id="0">
    <w:p w14:paraId="71BE048F" w14:textId="77777777" w:rsidR="00EF17DB" w:rsidRDefault="00EF17DB" w:rsidP="0009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12C7F" w14:textId="77777777" w:rsidR="00092FAE" w:rsidRDefault="00092F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17B3EF" wp14:editId="7C5EB4A8">
          <wp:simplePos x="0" y="0"/>
          <wp:positionH relativeFrom="column">
            <wp:posOffset>-914401</wp:posOffset>
          </wp:positionH>
          <wp:positionV relativeFrom="page">
            <wp:posOffset>11017</wp:posOffset>
          </wp:positionV>
          <wp:extent cx="7557571" cy="1434750"/>
          <wp:effectExtent l="0" t="0" r="0" b="0"/>
          <wp:wrapNone/>
          <wp:docPr id="66" name="Picture 6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599" cy="145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F7E"/>
    <w:multiLevelType w:val="hybridMultilevel"/>
    <w:tmpl w:val="D87CC5B2"/>
    <w:lvl w:ilvl="0" w:tplc="9F589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DB"/>
    <w:rsid w:val="00092FAE"/>
    <w:rsid w:val="00164C7D"/>
    <w:rsid w:val="00194B74"/>
    <w:rsid w:val="002C72A4"/>
    <w:rsid w:val="003433E2"/>
    <w:rsid w:val="003F55FC"/>
    <w:rsid w:val="00DA11BE"/>
    <w:rsid w:val="00E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D3B08"/>
  <w15:chartTrackingRefBased/>
  <w15:docId w15:val="{0A4490F3-4344-4A9B-8132-B3BC2857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7DB"/>
    <w:pPr>
      <w:spacing w:line="240" w:lineRule="exact"/>
    </w:pPr>
    <w:rPr>
      <w:rFonts w:ascii="Arial" w:eastAsia="Calibri" w:hAnsi="Arial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F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FAE"/>
  </w:style>
  <w:style w:type="paragraph" w:styleId="Footer">
    <w:name w:val="footer"/>
    <w:basedOn w:val="Normal"/>
    <w:link w:val="FooterChar"/>
    <w:uiPriority w:val="99"/>
    <w:unhideWhenUsed/>
    <w:rsid w:val="00092F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125s2\TCCSImages\StoneOrchard-BS\19%20CEMETERIES%20AND%20CREMATORIA%20MANAGEMENT\CONTROL\StoneOrchard\Templates\20334%20ACT%20Gov%20-%20Letterhead_Template_FF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20334 ACT Gov - Letterhead_Template_FF-3</Template>
  <TotalTime>26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Hales, Catherine</dc:creator>
  <cp:keywords/>
  <dc:description/>
  <cp:lastModifiedBy>Hales, Catherine</cp:lastModifiedBy>
  <cp:revision>2</cp:revision>
  <dcterms:created xsi:type="dcterms:W3CDTF">2021-09-15T01:44:00Z</dcterms:created>
  <dcterms:modified xsi:type="dcterms:W3CDTF">2021-10-13T23:31:00Z</dcterms:modified>
</cp:coreProperties>
</file>