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1F41" w14:textId="36798B01" w:rsidR="00BB3C3F" w:rsidRPr="001C775A" w:rsidRDefault="001C775A" w:rsidP="001C775A">
      <w:pPr>
        <w:shd w:val="clear" w:color="auto" w:fill="9CBCCD"/>
        <w:spacing w:after="0"/>
        <w:rPr>
          <w:rFonts w:ascii="Quicksand Medium" w:hAnsi="Quicksand Medium" w:cstheme="minorHAnsi"/>
          <w:color w:val="FFFFFF" w:themeColor="background1"/>
          <w:sz w:val="36"/>
          <w:szCs w:val="36"/>
        </w:rPr>
      </w:pPr>
      <w:r w:rsidRPr="001C775A">
        <w:rPr>
          <w:rFonts w:ascii="Quicksand Medium" w:hAnsi="Quicksand Medium" w:cstheme="minorHAnsi"/>
          <w:color w:val="FFFFFF" w:themeColor="background1"/>
          <w:sz w:val="36"/>
          <w:szCs w:val="36"/>
        </w:rPr>
        <w:t>Authority to Collect</w:t>
      </w:r>
    </w:p>
    <w:p w14:paraId="524B337D" w14:textId="2A03205F" w:rsidR="00BB3C3F" w:rsidRPr="00287CFE" w:rsidRDefault="00BB3C3F" w:rsidP="00287CFE">
      <w:pPr>
        <w:spacing w:after="0"/>
        <w:rPr>
          <w:rFonts w:ascii="Quicksand Medium" w:hAnsi="Quicksand Medium" w:cstheme="minorHAnsi"/>
          <w:sz w:val="28"/>
          <w:szCs w:val="28"/>
        </w:rPr>
      </w:pPr>
    </w:p>
    <w:p w14:paraId="1447E7DE" w14:textId="039F0EAF" w:rsidR="00BB3C3F" w:rsidRDefault="00BB3C3F" w:rsidP="00287CFE">
      <w:pPr>
        <w:spacing w:line="240" w:lineRule="auto"/>
        <w:contextualSpacing/>
        <w:rPr>
          <w:rFonts w:ascii="Quicksand Medium" w:hAnsi="Quicksand Medium" w:cstheme="minorHAnsi"/>
        </w:rPr>
      </w:pPr>
    </w:p>
    <w:p w14:paraId="080304DA" w14:textId="77777777" w:rsidR="001C775A" w:rsidRPr="00287CFE" w:rsidRDefault="001C775A" w:rsidP="00287CFE">
      <w:pPr>
        <w:spacing w:line="240" w:lineRule="auto"/>
        <w:contextualSpacing/>
        <w:rPr>
          <w:rFonts w:ascii="Quicksand Medium" w:hAnsi="Quicksand Medium" w:cstheme="minorHAnsi"/>
        </w:rPr>
      </w:pPr>
    </w:p>
    <w:p w14:paraId="6270151C" w14:textId="79938950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I</w:t>
      </w:r>
      <w:r w:rsidR="009039AE">
        <w:rPr>
          <w:rFonts w:ascii="Quicksand Medium" w:hAnsi="Quicksand Medium" w:cstheme="minorHAnsi"/>
          <w:sz w:val="28"/>
          <w:szCs w:val="28"/>
        </w:rPr>
        <w:t xml:space="preserve">, </w:t>
      </w:r>
      <w:r w:rsidRPr="00287CFE">
        <w:rPr>
          <w:rFonts w:ascii="Quicksand Medium" w:hAnsi="Quicksand Medium" w:cstheme="minorHAnsi"/>
          <w:sz w:val="28"/>
          <w:szCs w:val="28"/>
        </w:rPr>
        <w:t>………………</w:t>
      </w:r>
      <w:proofErr w:type="gramStart"/>
      <w:r w:rsidRPr="00287CFE">
        <w:rPr>
          <w:rFonts w:ascii="Quicksand Medium" w:hAnsi="Quicksand Medium" w:cstheme="minorHAnsi"/>
          <w:sz w:val="28"/>
          <w:szCs w:val="28"/>
        </w:rPr>
        <w:t>…..</w:t>
      </w:r>
      <w:proofErr w:type="gramEnd"/>
      <w:r w:rsidRPr="00287CFE">
        <w:rPr>
          <w:rFonts w:ascii="Quicksand Medium" w:hAnsi="Quicksand Medium" w:cstheme="minorHAnsi"/>
          <w:sz w:val="28"/>
          <w:szCs w:val="28"/>
        </w:rPr>
        <w:t>……………………………………………</w:t>
      </w:r>
      <w:r w:rsidR="00287CFE">
        <w:rPr>
          <w:rFonts w:ascii="Quicksand Medium" w:hAnsi="Quicksand Medium" w:cstheme="minorHAnsi"/>
          <w:sz w:val="28"/>
          <w:szCs w:val="28"/>
        </w:rPr>
        <w:t>………………………</w:t>
      </w:r>
      <w:r w:rsidRPr="00287CFE">
        <w:rPr>
          <w:rFonts w:ascii="Quicksand Medium" w:hAnsi="Quicksand Medium" w:cstheme="minorHAnsi"/>
          <w:sz w:val="28"/>
          <w:szCs w:val="28"/>
        </w:rPr>
        <w:t>………………………</w:t>
      </w:r>
      <w:r w:rsidR="007B0963">
        <w:rPr>
          <w:rFonts w:ascii="Quicksand Medium" w:hAnsi="Quicksand Medium" w:cstheme="minorHAnsi"/>
          <w:sz w:val="28"/>
          <w:szCs w:val="28"/>
        </w:rPr>
        <w:t>…………</w:t>
      </w:r>
    </w:p>
    <w:p w14:paraId="2EBB846A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218EA5F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of </w:t>
      </w:r>
    </w:p>
    <w:p w14:paraId="3905AC30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07A1C3C4" w14:textId="2C07B800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(Address)…………………………………………</w:t>
      </w:r>
      <w:r w:rsidR="00FA6D81" w:rsidRPr="00287CFE">
        <w:rPr>
          <w:rFonts w:ascii="Quicksand Medium" w:hAnsi="Quicksand Medium" w:cstheme="minorHAnsi"/>
          <w:sz w:val="28"/>
          <w:szCs w:val="28"/>
        </w:rPr>
        <w:t>…………………………</w:t>
      </w:r>
      <w:r w:rsidRPr="00287CFE">
        <w:rPr>
          <w:rFonts w:ascii="Quicksand Medium" w:hAnsi="Quicksand Medium" w:cstheme="minorHAnsi"/>
          <w:sz w:val="28"/>
          <w:szCs w:val="28"/>
        </w:rPr>
        <w:t>……………………………………</w:t>
      </w:r>
      <w:r w:rsidR="00287CFE">
        <w:rPr>
          <w:rFonts w:ascii="Quicksand Medium" w:hAnsi="Quicksand Medium" w:cstheme="minorHAnsi"/>
          <w:sz w:val="28"/>
          <w:szCs w:val="28"/>
        </w:rPr>
        <w:t>…</w:t>
      </w:r>
    </w:p>
    <w:p w14:paraId="3594DD54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EE47CA9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hereby </w:t>
      </w:r>
      <w:proofErr w:type="gramStart"/>
      <w:r w:rsidRPr="00287CFE">
        <w:rPr>
          <w:rFonts w:ascii="Quicksand Medium" w:hAnsi="Quicksand Medium" w:cstheme="minorHAnsi"/>
          <w:sz w:val="28"/>
          <w:szCs w:val="28"/>
        </w:rPr>
        <w:t>authorise</w:t>
      </w:r>
      <w:proofErr w:type="gramEnd"/>
    </w:p>
    <w:p w14:paraId="22D39B2D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336BEC3C" w14:textId="3F2AAE3E" w:rsidR="00BB3C3F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(Name)</w:t>
      </w:r>
      <w:r w:rsidR="009039AE">
        <w:rPr>
          <w:rFonts w:ascii="Quicksand Medium" w:hAnsi="Quicksand Medium" w:cstheme="minorHAnsi"/>
          <w:sz w:val="28"/>
          <w:szCs w:val="28"/>
        </w:rPr>
        <w:t xml:space="preserve"> </w:t>
      </w:r>
      <w:r w:rsidRPr="00287CFE">
        <w:rPr>
          <w:rFonts w:ascii="Quicksand Medium" w:hAnsi="Quicksand Medium" w:cstheme="minorHAnsi"/>
          <w:sz w:val="28"/>
          <w:szCs w:val="28"/>
        </w:rPr>
        <w:t>……………………………………………………</w:t>
      </w:r>
      <w:r w:rsidR="00FA6D81" w:rsidRPr="00287CFE">
        <w:rPr>
          <w:rFonts w:ascii="Quicksand Medium" w:hAnsi="Quicksand Medium" w:cstheme="minorHAnsi"/>
          <w:sz w:val="28"/>
          <w:szCs w:val="28"/>
        </w:rPr>
        <w:t>………………………</w:t>
      </w:r>
      <w:r w:rsidR="00287CFE">
        <w:rPr>
          <w:rFonts w:ascii="Quicksand Medium" w:hAnsi="Quicksand Medium" w:cstheme="minorHAnsi"/>
          <w:sz w:val="28"/>
          <w:szCs w:val="28"/>
        </w:rPr>
        <w:t>……………</w:t>
      </w:r>
      <w:proofErr w:type="gramStart"/>
      <w:r w:rsidR="00287CFE">
        <w:rPr>
          <w:rFonts w:ascii="Quicksand Medium" w:hAnsi="Quicksand Medium" w:cstheme="minorHAnsi"/>
          <w:sz w:val="28"/>
          <w:szCs w:val="28"/>
        </w:rPr>
        <w:t>…..</w:t>
      </w:r>
      <w:proofErr w:type="gramEnd"/>
      <w:r w:rsidR="00FA6D81" w:rsidRPr="00287CFE">
        <w:rPr>
          <w:rFonts w:ascii="Quicksand Medium" w:hAnsi="Quicksand Medium" w:cstheme="minorHAnsi"/>
          <w:sz w:val="28"/>
          <w:szCs w:val="28"/>
        </w:rPr>
        <w:t>…</w:t>
      </w:r>
      <w:r w:rsidRPr="00287CFE">
        <w:rPr>
          <w:rFonts w:ascii="Quicksand Medium" w:hAnsi="Quicksand Medium" w:cstheme="minorHAnsi"/>
          <w:sz w:val="28"/>
          <w:szCs w:val="28"/>
        </w:rPr>
        <w:t>……</w:t>
      </w:r>
      <w:r w:rsidR="007B0963">
        <w:rPr>
          <w:rFonts w:ascii="Quicksand Medium" w:hAnsi="Quicksand Medium" w:cstheme="minorHAnsi"/>
          <w:sz w:val="28"/>
          <w:szCs w:val="28"/>
        </w:rPr>
        <w:t>………………….</w:t>
      </w:r>
      <w:r w:rsidRPr="00287CFE">
        <w:rPr>
          <w:rFonts w:ascii="Quicksand Medium" w:hAnsi="Quicksand Medium" w:cstheme="minorHAnsi"/>
          <w:sz w:val="28"/>
          <w:szCs w:val="28"/>
        </w:rPr>
        <w:t>…</w:t>
      </w:r>
    </w:p>
    <w:p w14:paraId="0A069AF3" w14:textId="77777777" w:rsidR="0051179B" w:rsidRDefault="0051179B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6CB9FF11" w14:textId="3405E55C" w:rsidR="0051179B" w:rsidRDefault="0051179B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>
        <w:rPr>
          <w:rFonts w:ascii="Quicksand Medium" w:hAnsi="Quicksand Medium" w:cstheme="minorHAnsi"/>
          <w:sz w:val="28"/>
          <w:szCs w:val="28"/>
        </w:rPr>
        <w:t>(Address)……………………………………………………………………………………………………………</w:t>
      </w:r>
    </w:p>
    <w:p w14:paraId="742F50F3" w14:textId="77777777" w:rsidR="0051179B" w:rsidRDefault="0051179B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95DAE7F" w14:textId="637A8841" w:rsidR="0051179B" w:rsidRDefault="0051179B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>
        <w:rPr>
          <w:rFonts w:ascii="Quicksand Medium" w:hAnsi="Quicksand Medium" w:cstheme="minorHAnsi"/>
          <w:sz w:val="28"/>
          <w:szCs w:val="28"/>
        </w:rPr>
        <w:t>(Email)……………………………………………………………………………………………………………….</w:t>
      </w:r>
    </w:p>
    <w:p w14:paraId="5B367ED0" w14:textId="77777777" w:rsidR="0051179B" w:rsidRDefault="0051179B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60646088" w14:textId="3FA90132" w:rsidR="0051179B" w:rsidRPr="00287CFE" w:rsidRDefault="0051179B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>
        <w:rPr>
          <w:rFonts w:ascii="Quicksand Medium" w:hAnsi="Quicksand Medium" w:cstheme="minorHAnsi"/>
          <w:sz w:val="28"/>
          <w:szCs w:val="28"/>
        </w:rPr>
        <w:t xml:space="preserve">(Contact Phone </w:t>
      </w:r>
      <w:proofErr w:type="gramStart"/>
      <w:r>
        <w:rPr>
          <w:rFonts w:ascii="Quicksand Medium" w:hAnsi="Quicksand Medium" w:cstheme="minorHAnsi"/>
          <w:sz w:val="28"/>
          <w:szCs w:val="28"/>
        </w:rPr>
        <w:t>Number)…</w:t>
      </w:r>
      <w:proofErr w:type="gramEnd"/>
      <w:r>
        <w:rPr>
          <w:rFonts w:ascii="Quicksand Medium" w:hAnsi="Quicksand Medium" w:cstheme="minorHAnsi"/>
          <w:sz w:val="28"/>
          <w:szCs w:val="28"/>
        </w:rPr>
        <w:t>………………………………………………………………………………..</w:t>
      </w:r>
    </w:p>
    <w:p w14:paraId="4F9AD589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582A88C5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to collect the cremated remains of the late</w:t>
      </w:r>
    </w:p>
    <w:p w14:paraId="5DD1B6A6" w14:textId="78850F74" w:rsidR="00BB3C3F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3AEDD83" w14:textId="6AD8A86F" w:rsidR="009039AE" w:rsidRPr="00287CFE" w:rsidRDefault="007B0963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>
        <w:rPr>
          <w:rFonts w:ascii="Quicksand Medium" w:hAnsi="Quicksand Medium"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 w:rsidR="0051179B">
        <w:rPr>
          <w:rFonts w:ascii="Quicksand Medium" w:hAnsi="Quicksand Medium" w:cstheme="minorHAnsi"/>
          <w:sz w:val="28"/>
          <w:szCs w:val="28"/>
        </w:rPr>
        <w:t>…</w:t>
      </w:r>
    </w:p>
    <w:p w14:paraId="280BAE88" w14:textId="77777777" w:rsidR="008B08A7" w:rsidRDefault="008B08A7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FF594C8" w14:textId="054E4DCF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>from Canberra Memorial Parks.</w:t>
      </w:r>
    </w:p>
    <w:p w14:paraId="7B597CB7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3312844C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686A2F59" w14:textId="7777777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4CA75E12" w14:textId="1266155C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Signature:  </w:t>
      </w:r>
    </w:p>
    <w:p w14:paraId="4BD0B23A" w14:textId="7ED56878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</w:p>
    <w:p w14:paraId="2052452C" w14:textId="66D144EE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  <w:sz w:val="28"/>
          <w:szCs w:val="28"/>
        </w:rPr>
      </w:pPr>
      <w:r w:rsidRPr="00287CFE">
        <w:rPr>
          <w:rFonts w:ascii="Quicksand Medium" w:hAnsi="Quicksand Medium" w:cstheme="minorHAnsi"/>
          <w:sz w:val="28"/>
          <w:szCs w:val="28"/>
        </w:rPr>
        <w:t xml:space="preserve">Date:  </w:t>
      </w:r>
    </w:p>
    <w:p w14:paraId="0F346442" w14:textId="37414257" w:rsidR="00BB3C3F" w:rsidRPr="00287CFE" w:rsidRDefault="00BB3C3F" w:rsidP="00287CFE">
      <w:pPr>
        <w:spacing w:line="240" w:lineRule="auto"/>
        <w:contextualSpacing/>
        <w:rPr>
          <w:rFonts w:ascii="Quicksand Medium" w:hAnsi="Quicksand Medium" w:cstheme="minorHAnsi"/>
        </w:rPr>
      </w:pPr>
    </w:p>
    <w:p w14:paraId="67F6DF16" w14:textId="77777777" w:rsidR="00BB3C3F" w:rsidRPr="00287CFE" w:rsidRDefault="00BB3C3F" w:rsidP="00287CFE">
      <w:pPr>
        <w:spacing w:after="0"/>
        <w:rPr>
          <w:rFonts w:ascii="Quicksand Medium" w:hAnsi="Quicksand Medium"/>
          <w:sz w:val="20"/>
          <w:szCs w:val="20"/>
        </w:rPr>
      </w:pPr>
    </w:p>
    <w:p w14:paraId="5D05C847" w14:textId="77777777" w:rsidR="0051179B" w:rsidRPr="00287CFE" w:rsidRDefault="0051179B" w:rsidP="00287CFE">
      <w:pPr>
        <w:rPr>
          <w:rFonts w:ascii="Quicksand Medium" w:hAnsi="Quicksand Medium"/>
        </w:rPr>
      </w:pPr>
    </w:p>
    <w:sectPr w:rsidR="00373A44" w:rsidRPr="00287CFE" w:rsidSect="00FA6D81">
      <w:headerReference w:type="default" r:id="rId6"/>
      <w:footerReference w:type="default" r:id="rId7"/>
      <w:pgSz w:w="11900" w:h="16840"/>
      <w:pgMar w:top="2630" w:right="1440" w:bottom="19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63CF" w14:textId="77777777" w:rsidR="00BB3C3F" w:rsidRDefault="00BB3C3F" w:rsidP="00092FAE">
      <w:r>
        <w:separator/>
      </w:r>
    </w:p>
  </w:endnote>
  <w:endnote w:type="continuationSeparator" w:id="0">
    <w:p w14:paraId="037C8260" w14:textId="77777777" w:rsidR="00BB3C3F" w:rsidRDefault="00BB3C3F" w:rsidP="000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 Medium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96E7" w14:textId="77777777" w:rsidR="00092FAE" w:rsidRDefault="00092F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AA7D5" wp14:editId="3D455BC3">
          <wp:simplePos x="0" y="0"/>
          <wp:positionH relativeFrom="column">
            <wp:posOffset>-914400</wp:posOffset>
          </wp:positionH>
          <wp:positionV relativeFrom="page">
            <wp:posOffset>9331287</wp:posOffset>
          </wp:positionV>
          <wp:extent cx="7565656" cy="1360476"/>
          <wp:effectExtent l="0" t="0" r="0" b="0"/>
          <wp:wrapNone/>
          <wp:docPr id="16" name="Picture 16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93" cy="13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13BBC" w14:textId="77777777" w:rsidR="00BB3C3F" w:rsidRDefault="00BB3C3F" w:rsidP="00092FAE">
      <w:r>
        <w:separator/>
      </w:r>
    </w:p>
  </w:footnote>
  <w:footnote w:type="continuationSeparator" w:id="0">
    <w:p w14:paraId="1965B8D1" w14:textId="77777777" w:rsidR="00BB3C3F" w:rsidRDefault="00BB3C3F" w:rsidP="0009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8E13" w14:textId="77777777" w:rsidR="00092FAE" w:rsidRDefault="00092F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1745D" wp14:editId="570A10FD">
          <wp:simplePos x="0" y="0"/>
          <wp:positionH relativeFrom="column">
            <wp:posOffset>-914401</wp:posOffset>
          </wp:positionH>
          <wp:positionV relativeFrom="page">
            <wp:posOffset>11017</wp:posOffset>
          </wp:positionV>
          <wp:extent cx="7557571" cy="1434750"/>
          <wp:effectExtent l="0" t="0" r="0" b="0"/>
          <wp:wrapNone/>
          <wp:docPr id="15" name="Picture 1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599" cy="145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3F"/>
    <w:rsid w:val="00092FAE"/>
    <w:rsid w:val="00194B74"/>
    <w:rsid w:val="001C775A"/>
    <w:rsid w:val="00287CFE"/>
    <w:rsid w:val="003433E2"/>
    <w:rsid w:val="0051179B"/>
    <w:rsid w:val="007B0963"/>
    <w:rsid w:val="008B08A7"/>
    <w:rsid w:val="009039AE"/>
    <w:rsid w:val="00A85169"/>
    <w:rsid w:val="00BB3C3F"/>
    <w:rsid w:val="00DA11BE"/>
    <w:rsid w:val="00F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E414B0"/>
  <w15:chartTrackingRefBased/>
  <w15:docId w15:val="{A3499ACA-3FE2-4353-8CBC-7FF43DD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A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2FAE"/>
  </w:style>
  <w:style w:type="paragraph" w:styleId="Footer">
    <w:name w:val="footer"/>
    <w:basedOn w:val="Normal"/>
    <w:link w:val="FooterChar"/>
    <w:uiPriority w:val="99"/>
    <w:unhideWhenUsed/>
    <w:rsid w:val="00092FA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2FAE"/>
  </w:style>
  <w:style w:type="paragraph" w:styleId="BalloonText">
    <w:name w:val="Balloon Text"/>
    <w:basedOn w:val="Normal"/>
    <w:link w:val="BalloonTextChar"/>
    <w:uiPriority w:val="99"/>
    <w:semiHidden/>
    <w:unhideWhenUsed/>
    <w:rsid w:val="00BB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25s2\TCCSGroup15\CC\Migrated%20Files\BUSINESS%20DEVELOPMENT\MARKETING\Rebranding\20334%20ACT%20Gov%20-%20Letterhead%20-%20Updated%20URL_FF\20334%20ACT%20Gov%20-%20Letterhead%20-%20Updated%20URL_FF\20334%20ACT%20Gov%20-%20Letterhead_Template_FF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20334 ACT Gov - Letterhead_Template_FF-3</Template>
  <TotalTime>98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Hales, Catherine</dc:creator>
  <cp:keywords/>
  <dc:description/>
  <cp:lastModifiedBy>Dariol, Michelle</cp:lastModifiedBy>
  <cp:revision>5</cp:revision>
  <cp:lastPrinted>2021-02-23T07:21:00Z</cp:lastPrinted>
  <dcterms:created xsi:type="dcterms:W3CDTF">2021-02-25T05:24:00Z</dcterms:created>
  <dcterms:modified xsi:type="dcterms:W3CDTF">2023-12-11T03:32:00Z</dcterms:modified>
</cp:coreProperties>
</file>