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D6340" w14:textId="77777777" w:rsidR="00A60933" w:rsidRDefault="00A60933" w:rsidP="00A60933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28D73B47" w14:textId="223506AA" w:rsidR="00A60933" w:rsidRPr="00A60933" w:rsidRDefault="00A60933" w:rsidP="00A60933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 w:rsidRPr="00A60933">
        <w:rPr>
          <w:rFonts w:ascii="Quicksand Medium" w:hAnsi="Quicksand Medium" w:cstheme="minorHAnsi"/>
          <w:sz w:val="28"/>
          <w:szCs w:val="28"/>
        </w:rPr>
        <w:t>The Crematorium Manager</w:t>
      </w:r>
    </w:p>
    <w:p w14:paraId="6409DC85" w14:textId="77777777" w:rsidR="00A60933" w:rsidRPr="00A60933" w:rsidRDefault="00A60933" w:rsidP="00A60933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 w:rsidRPr="00A60933">
        <w:rPr>
          <w:rFonts w:ascii="Quicksand Medium" w:hAnsi="Quicksand Medium" w:cstheme="minorHAnsi"/>
          <w:sz w:val="28"/>
          <w:szCs w:val="28"/>
        </w:rPr>
        <w:t>Norwood Park Crematorium</w:t>
      </w:r>
    </w:p>
    <w:p w14:paraId="695DD054" w14:textId="77777777" w:rsidR="00A60933" w:rsidRPr="00A60933" w:rsidRDefault="00A60933" w:rsidP="00A60933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 w:rsidRPr="00A60933">
        <w:rPr>
          <w:rFonts w:ascii="Quicksand Medium" w:hAnsi="Quicksand Medium" w:cstheme="minorHAnsi"/>
          <w:sz w:val="28"/>
          <w:szCs w:val="28"/>
        </w:rPr>
        <w:t>Sandford Street</w:t>
      </w:r>
    </w:p>
    <w:p w14:paraId="4F0E0393" w14:textId="67AC0F2B" w:rsidR="00A60933" w:rsidRPr="00A60933" w:rsidRDefault="00A60933" w:rsidP="00A60933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proofErr w:type="gramStart"/>
      <w:r w:rsidRPr="00A60933">
        <w:rPr>
          <w:rFonts w:ascii="Quicksand Medium" w:hAnsi="Quicksand Medium" w:cstheme="minorHAnsi"/>
          <w:sz w:val="28"/>
          <w:szCs w:val="28"/>
        </w:rPr>
        <w:t>Mitchell  ACT</w:t>
      </w:r>
      <w:proofErr w:type="gramEnd"/>
      <w:r w:rsidRPr="00A60933">
        <w:rPr>
          <w:rFonts w:ascii="Quicksand Medium" w:hAnsi="Quicksand Medium" w:cstheme="minorHAnsi"/>
          <w:sz w:val="28"/>
          <w:szCs w:val="28"/>
        </w:rPr>
        <w:t xml:space="preserve">  2911</w:t>
      </w:r>
    </w:p>
    <w:p w14:paraId="4ECECC9F" w14:textId="6E8CCE18" w:rsidR="00A60933" w:rsidRDefault="00A60933" w:rsidP="00A60933">
      <w:pPr>
        <w:spacing w:line="240" w:lineRule="auto"/>
        <w:contextualSpacing/>
        <w:rPr>
          <w:rFonts w:ascii="Quicksand Medium" w:hAnsi="Quicksand Medium" w:cstheme="minorHAnsi"/>
        </w:rPr>
      </w:pPr>
    </w:p>
    <w:p w14:paraId="2ACB62DC" w14:textId="77777777" w:rsidR="00A60933" w:rsidRDefault="00A60933" w:rsidP="00A60933">
      <w:pPr>
        <w:spacing w:line="240" w:lineRule="auto"/>
        <w:contextualSpacing/>
        <w:rPr>
          <w:rFonts w:ascii="Quicksand Medium" w:hAnsi="Quicksand Medium" w:cstheme="minorHAnsi"/>
        </w:rPr>
      </w:pPr>
    </w:p>
    <w:p w14:paraId="65FC1F41" w14:textId="452C3AF9" w:rsidR="00BB3C3F" w:rsidRPr="001C775A" w:rsidRDefault="001C775A" w:rsidP="00A60933">
      <w:pPr>
        <w:shd w:val="clear" w:color="auto" w:fill="75988D"/>
        <w:spacing w:after="0"/>
        <w:rPr>
          <w:rFonts w:ascii="Quicksand Medium" w:hAnsi="Quicksand Medium" w:cstheme="minorHAnsi"/>
          <w:color w:val="FFFFFF" w:themeColor="background1"/>
          <w:sz w:val="36"/>
          <w:szCs w:val="36"/>
        </w:rPr>
      </w:pPr>
      <w:r w:rsidRPr="001C775A">
        <w:rPr>
          <w:rFonts w:ascii="Quicksand Medium" w:hAnsi="Quicksand Medium" w:cstheme="minorHAnsi"/>
          <w:color w:val="FFFFFF" w:themeColor="background1"/>
          <w:sz w:val="36"/>
          <w:szCs w:val="36"/>
        </w:rPr>
        <w:t>Authority to Collect</w:t>
      </w:r>
    </w:p>
    <w:p w14:paraId="524B337D" w14:textId="2A03205F" w:rsidR="00BB3C3F" w:rsidRPr="00287CFE" w:rsidRDefault="00BB3C3F" w:rsidP="00287CFE">
      <w:pPr>
        <w:spacing w:after="0"/>
        <w:rPr>
          <w:rFonts w:ascii="Quicksand Medium" w:hAnsi="Quicksand Medium" w:cstheme="minorHAnsi"/>
          <w:sz w:val="28"/>
          <w:szCs w:val="28"/>
        </w:rPr>
      </w:pPr>
    </w:p>
    <w:p w14:paraId="48F58082" w14:textId="77777777" w:rsidR="00A60933" w:rsidRDefault="00A60933" w:rsidP="00287CFE">
      <w:pPr>
        <w:spacing w:line="240" w:lineRule="auto"/>
        <w:contextualSpacing/>
        <w:rPr>
          <w:rFonts w:ascii="Quicksand Medium" w:hAnsi="Quicksand Medium" w:cstheme="minorHAnsi"/>
        </w:rPr>
      </w:pPr>
    </w:p>
    <w:p w14:paraId="080304DA" w14:textId="77777777" w:rsidR="001C775A" w:rsidRPr="00287CFE" w:rsidRDefault="001C775A" w:rsidP="00287CFE">
      <w:pPr>
        <w:spacing w:line="240" w:lineRule="auto"/>
        <w:contextualSpacing/>
        <w:rPr>
          <w:rFonts w:ascii="Quicksand Medium" w:hAnsi="Quicksand Medium" w:cstheme="minorHAnsi"/>
        </w:rPr>
      </w:pPr>
    </w:p>
    <w:p w14:paraId="3992CE42" w14:textId="1F58E7A1" w:rsidR="00A60933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 w:rsidRPr="00287CFE">
        <w:rPr>
          <w:rFonts w:ascii="Quicksand Medium" w:hAnsi="Quicksand Medium" w:cstheme="minorHAnsi"/>
          <w:sz w:val="28"/>
          <w:szCs w:val="28"/>
        </w:rPr>
        <w:t>I</w:t>
      </w:r>
      <w:r w:rsidR="009039AE">
        <w:rPr>
          <w:rFonts w:ascii="Quicksand Medium" w:hAnsi="Quicksand Medium" w:cstheme="minorHAnsi"/>
          <w:sz w:val="28"/>
          <w:szCs w:val="28"/>
        </w:rPr>
        <w:t xml:space="preserve">, </w:t>
      </w:r>
      <w:r w:rsidRPr="00287CFE">
        <w:rPr>
          <w:rFonts w:ascii="Quicksand Medium" w:hAnsi="Quicksand Medium" w:cstheme="minorHAnsi"/>
          <w:sz w:val="28"/>
          <w:szCs w:val="28"/>
        </w:rPr>
        <w:t>…………………..……………………………………………</w:t>
      </w:r>
      <w:r w:rsidR="00287CFE">
        <w:rPr>
          <w:rFonts w:ascii="Quicksand Medium" w:hAnsi="Quicksand Medium" w:cstheme="minorHAnsi"/>
          <w:sz w:val="28"/>
          <w:szCs w:val="28"/>
        </w:rPr>
        <w:t>………………………</w:t>
      </w:r>
      <w:r w:rsidRPr="00287CFE">
        <w:rPr>
          <w:rFonts w:ascii="Quicksand Medium" w:hAnsi="Quicksand Medium" w:cstheme="minorHAnsi"/>
          <w:sz w:val="28"/>
          <w:szCs w:val="28"/>
        </w:rPr>
        <w:t>………………………</w:t>
      </w:r>
      <w:r w:rsidR="007B0963">
        <w:rPr>
          <w:rFonts w:ascii="Quicksand Medium" w:hAnsi="Quicksand Medium" w:cstheme="minorHAnsi"/>
          <w:sz w:val="28"/>
          <w:szCs w:val="28"/>
        </w:rPr>
        <w:t>……………………….</w:t>
      </w:r>
      <w:r w:rsidRPr="00287CFE">
        <w:rPr>
          <w:rFonts w:ascii="Quicksand Medium" w:hAnsi="Quicksand Medium" w:cstheme="minorHAnsi"/>
          <w:sz w:val="28"/>
          <w:szCs w:val="28"/>
        </w:rPr>
        <w:t>…</w:t>
      </w:r>
      <w:r w:rsidR="00A60933">
        <w:rPr>
          <w:rFonts w:ascii="Quicksand Medium" w:hAnsi="Quicksand Medium" w:cstheme="minorHAnsi"/>
          <w:sz w:val="28"/>
          <w:szCs w:val="28"/>
        </w:rPr>
        <w:t xml:space="preserve">of </w:t>
      </w:r>
    </w:p>
    <w:p w14:paraId="1824A9A3" w14:textId="77777777" w:rsidR="00A60933" w:rsidRDefault="00A60933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07A1C3C4" w14:textId="4FFF81D5" w:rsidR="00BB3C3F" w:rsidRPr="00287CFE" w:rsidRDefault="00A60933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>
        <w:rPr>
          <w:rFonts w:ascii="Quicksand Medium" w:hAnsi="Quicksand Medium" w:cstheme="minorHAnsi"/>
          <w:sz w:val="28"/>
          <w:szCs w:val="28"/>
        </w:rPr>
        <w:t>(</w:t>
      </w:r>
      <w:r w:rsidR="00BB3C3F" w:rsidRPr="00287CFE">
        <w:rPr>
          <w:rFonts w:ascii="Quicksand Medium" w:hAnsi="Quicksand Medium" w:cstheme="minorHAnsi"/>
          <w:sz w:val="28"/>
          <w:szCs w:val="28"/>
        </w:rPr>
        <w:t>Address)…………………………………………</w:t>
      </w:r>
      <w:r w:rsidR="00FA6D81" w:rsidRPr="00287CFE">
        <w:rPr>
          <w:rFonts w:ascii="Quicksand Medium" w:hAnsi="Quicksand Medium" w:cstheme="minorHAnsi"/>
          <w:sz w:val="28"/>
          <w:szCs w:val="28"/>
        </w:rPr>
        <w:t>…………………………</w:t>
      </w:r>
      <w:r w:rsidR="00BB3C3F" w:rsidRPr="00287CFE">
        <w:rPr>
          <w:rFonts w:ascii="Quicksand Medium" w:hAnsi="Quicksand Medium" w:cstheme="minorHAnsi"/>
          <w:sz w:val="28"/>
          <w:szCs w:val="28"/>
        </w:rPr>
        <w:t>……………………………………</w:t>
      </w:r>
      <w:r w:rsidR="00287CFE">
        <w:rPr>
          <w:rFonts w:ascii="Quicksand Medium" w:hAnsi="Quicksand Medium" w:cstheme="minorHAnsi"/>
          <w:sz w:val="28"/>
          <w:szCs w:val="28"/>
        </w:rPr>
        <w:t>…</w:t>
      </w:r>
      <w:r w:rsidR="007B0963">
        <w:rPr>
          <w:rFonts w:ascii="Quicksand Medium" w:hAnsi="Quicksand Medium" w:cstheme="minorHAnsi"/>
          <w:sz w:val="28"/>
          <w:szCs w:val="28"/>
        </w:rPr>
        <w:t>………………….</w:t>
      </w:r>
    </w:p>
    <w:p w14:paraId="3594DD54" w14:textId="77777777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2EE47CA9" w14:textId="13C48B08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 w:rsidRPr="00287CFE">
        <w:rPr>
          <w:rFonts w:ascii="Quicksand Medium" w:hAnsi="Quicksand Medium" w:cstheme="minorHAnsi"/>
          <w:sz w:val="28"/>
          <w:szCs w:val="28"/>
        </w:rPr>
        <w:t>hereby authorise</w:t>
      </w:r>
      <w:r w:rsidR="00A60933">
        <w:rPr>
          <w:rFonts w:ascii="Quicksand Medium" w:hAnsi="Quicksand Medium" w:cstheme="minorHAnsi"/>
          <w:sz w:val="28"/>
          <w:szCs w:val="28"/>
        </w:rPr>
        <w:t xml:space="preserve"> staff of Canberra Memorial Parks</w:t>
      </w:r>
    </w:p>
    <w:p w14:paraId="22D39B2D" w14:textId="77777777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582A88C5" w14:textId="77777777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 w:rsidRPr="00287CFE">
        <w:rPr>
          <w:rFonts w:ascii="Quicksand Medium" w:hAnsi="Quicksand Medium" w:cstheme="minorHAnsi"/>
          <w:sz w:val="28"/>
          <w:szCs w:val="28"/>
        </w:rPr>
        <w:t>to collect the cremated remains of the late</w:t>
      </w:r>
    </w:p>
    <w:p w14:paraId="5DD1B6A6" w14:textId="78850F74" w:rsidR="00BB3C3F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23AEDD83" w14:textId="45662842" w:rsidR="009039AE" w:rsidRPr="00287CFE" w:rsidRDefault="007B0963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>
        <w:rPr>
          <w:rFonts w:ascii="Quicksand Medium" w:hAnsi="Quicksand Medium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…………………………………………………………………………………………………………………………………………………….</w:t>
      </w:r>
    </w:p>
    <w:p w14:paraId="280BAE88" w14:textId="77777777" w:rsidR="008B08A7" w:rsidRDefault="008B08A7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2FF594C8" w14:textId="36ACB185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 w:rsidRPr="00287CFE">
        <w:rPr>
          <w:rFonts w:ascii="Quicksand Medium" w:hAnsi="Quicksand Medium" w:cstheme="minorHAnsi"/>
          <w:sz w:val="28"/>
          <w:szCs w:val="28"/>
        </w:rPr>
        <w:t xml:space="preserve">from </w:t>
      </w:r>
      <w:r w:rsidR="00A60933">
        <w:rPr>
          <w:rFonts w:ascii="Quicksand Medium" w:hAnsi="Quicksand Medium" w:cstheme="minorHAnsi"/>
          <w:sz w:val="28"/>
          <w:szCs w:val="28"/>
        </w:rPr>
        <w:t>Norwood Park Crematorium.</w:t>
      </w:r>
    </w:p>
    <w:p w14:paraId="7B597CB7" w14:textId="77777777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3312844C" w14:textId="30BADD16" w:rsidR="00BB3C3F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0BC0676B" w14:textId="6F4C1FDA" w:rsidR="00A60933" w:rsidRDefault="00A60933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686A2F59" w14:textId="77777777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4CA75E12" w14:textId="1F5B225E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 w:rsidRPr="00287CFE">
        <w:rPr>
          <w:rFonts w:ascii="Quicksand Medium" w:hAnsi="Quicksand Medium" w:cstheme="minorHAnsi"/>
          <w:sz w:val="28"/>
          <w:szCs w:val="28"/>
        </w:rPr>
        <w:t xml:space="preserve">Signature: </w:t>
      </w:r>
      <w:r w:rsidR="00A60933">
        <w:rPr>
          <w:rFonts w:ascii="Quicksand Medium" w:hAnsi="Quicksand Medium" w:cstheme="minorHAnsi"/>
          <w:sz w:val="28"/>
          <w:szCs w:val="28"/>
        </w:rPr>
        <w:t>…………………………………………………………………………………………………………………………</w:t>
      </w:r>
      <w:proofErr w:type="gramStart"/>
      <w:r w:rsidR="00A60933">
        <w:rPr>
          <w:rFonts w:ascii="Quicksand Medium" w:hAnsi="Quicksand Medium" w:cstheme="minorHAnsi"/>
          <w:sz w:val="28"/>
          <w:szCs w:val="28"/>
        </w:rPr>
        <w:t>…..</w:t>
      </w:r>
      <w:proofErr w:type="gramEnd"/>
    </w:p>
    <w:p w14:paraId="4BD0B23A" w14:textId="7ED56878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2052452C" w14:textId="4D88C028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 w:rsidRPr="00287CFE">
        <w:rPr>
          <w:rFonts w:ascii="Quicksand Medium" w:hAnsi="Quicksand Medium" w:cstheme="minorHAnsi"/>
          <w:sz w:val="28"/>
          <w:szCs w:val="28"/>
        </w:rPr>
        <w:t xml:space="preserve">Date: </w:t>
      </w:r>
      <w:r w:rsidR="00A60933">
        <w:rPr>
          <w:rFonts w:ascii="Quicksand Medium" w:hAnsi="Quicksand Medium" w:cstheme="minorHAnsi"/>
          <w:sz w:val="28"/>
          <w:szCs w:val="28"/>
        </w:rPr>
        <w:t>…………………………………………………………………………………………………………………………………….….</w:t>
      </w:r>
    </w:p>
    <w:p w14:paraId="0F346442" w14:textId="37414257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</w:rPr>
      </w:pPr>
    </w:p>
    <w:p w14:paraId="67F6DF16" w14:textId="77777777" w:rsidR="00BB3C3F" w:rsidRPr="00287CFE" w:rsidRDefault="00BB3C3F" w:rsidP="00287CFE">
      <w:pPr>
        <w:spacing w:after="0"/>
        <w:rPr>
          <w:rFonts w:ascii="Quicksand Medium" w:hAnsi="Quicksand Medium"/>
          <w:sz w:val="20"/>
          <w:szCs w:val="20"/>
        </w:rPr>
      </w:pPr>
    </w:p>
    <w:p w14:paraId="5D05C847" w14:textId="77777777" w:rsidR="00373A44" w:rsidRPr="00287CFE" w:rsidRDefault="00A60933" w:rsidP="00287CFE">
      <w:pPr>
        <w:rPr>
          <w:rFonts w:ascii="Quicksand Medium" w:hAnsi="Quicksand Medium"/>
        </w:rPr>
      </w:pPr>
    </w:p>
    <w:sectPr w:rsidR="00373A44" w:rsidRPr="00287CFE" w:rsidSect="00A60933">
      <w:headerReference w:type="default" r:id="rId6"/>
      <w:footerReference w:type="default" r:id="rId7"/>
      <w:pgSz w:w="11900" w:h="16840"/>
      <w:pgMar w:top="2552" w:right="1440" w:bottom="193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063CF" w14:textId="77777777" w:rsidR="00BB3C3F" w:rsidRDefault="00BB3C3F" w:rsidP="00092FAE">
      <w:r>
        <w:separator/>
      </w:r>
    </w:p>
  </w:endnote>
  <w:endnote w:type="continuationSeparator" w:id="0">
    <w:p w14:paraId="037C8260" w14:textId="77777777" w:rsidR="00BB3C3F" w:rsidRDefault="00BB3C3F" w:rsidP="0009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C96E7" w14:textId="77777777" w:rsidR="00092FAE" w:rsidRDefault="00092F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3AA7D5" wp14:editId="3D455BC3">
          <wp:simplePos x="0" y="0"/>
          <wp:positionH relativeFrom="column">
            <wp:posOffset>-914400</wp:posOffset>
          </wp:positionH>
          <wp:positionV relativeFrom="page">
            <wp:posOffset>9331287</wp:posOffset>
          </wp:positionV>
          <wp:extent cx="7565656" cy="1360476"/>
          <wp:effectExtent l="0" t="0" r="0" b="0"/>
          <wp:wrapNone/>
          <wp:docPr id="20" name="Picture 20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493" cy="137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13BBC" w14:textId="77777777" w:rsidR="00BB3C3F" w:rsidRDefault="00BB3C3F" w:rsidP="00092FAE">
      <w:r>
        <w:separator/>
      </w:r>
    </w:p>
  </w:footnote>
  <w:footnote w:type="continuationSeparator" w:id="0">
    <w:p w14:paraId="1965B8D1" w14:textId="77777777" w:rsidR="00BB3C3F" w:rsidRDefault="00BB3C3F" w:rsidP="0009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B8E13" w14:textId="77777777" w:rsidR="00092FAE" w:rsidRDefault="00092FA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F1745D" wp14:editId="570A10FD">
          <wp:simplePos x="0" y="0"/>
          <wp:positionH relativeFrom="column">
            <wp:posOffset>-914401</wp:posOffset>
          </wp:positionH>
          <wp:positionV relativeFrom="page">
            <wp:posOffset>11017</wp:posOffset>
          </wp:positionV>
          <wp:extent cx="7557571" cy="1434750"/>
          <wp:effectExtent l="0" t="0" r="0" b="0"/>
          <wp:wrapNone/>
          <wp:docPr id="19" name="Picture 1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599" cy="145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3F"/>
    <w:rsid w:val="00092FAE"/>
    <w:rsid w:val="00194B74"/>
    <w:rsid w:val="001C775A"/>
    <w:rsid w:val="00287CFE"/>
    <w:rsid w:val="003433E2"/>
    <w:rsid w:val="007B0963"/>
    <w:rsid w:val="008B08A7"/>
    <w:rsid w:val="009039AE"/>
    <w:rsid w:val="00A60933"/>
    <w:rsid w:val="00A85169"/>
    <w:rsid w:val="00BB3C3F"/>
    <w:rsid w:val="00DA11BE"/>
    <w:rsid w:val="00FA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E414B0"/>
  <w15:chartTrackingRefBased/>
  <w15:docId w15:val="{A3499ACA-3FE2-4353-8CBC-7FF43DD9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3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FAE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2FAE"/>
  </w:style>
  <w:style w:type="paragraph" w:styleId="Footer">
    <w:name w:val="footer"/>
    <w:basedOn w:val="Normal"/>
    <w:link w:val="FooterChar"/>
    <w:uiPriority w:val="99"/>
    <w:unhideWhenUsed/>
    <w:rsid w:val="00092FAE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2FAE"/>
  </w:style>
  <w:style w:type="paragraph" w:styleId="BalloonText">
    <w:name w:val="Balloon Text"/>
    <w:basedOn w:val="Normal"/>
    <w:link w:val="BalloonTextChar"/>
    <w:uiPriority w:val="99"/>
    <w:semiHidden/>
    <w:unhideWhenUsed/>
    <w:rsid w:val="00BB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125s2\TCCSGroup15\CC\Migrated%20Files\BUSINESS%20DEVELOPMENT\MARKETING\Rebranding\20334%20ACT%20Gov%20-%20Letterhead%20-%20Updated%20URL_FF\20334%20ACT%20Gov%20-%20Letterhead%20-%20Updated%20URL_FF\20334%20ACT%20Gov%20-%20Letterhead_Template_FF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20334 ACT Gov - Letterhead_Template_FF-3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Hales, Catherine</dc:creator>
  <cp:keywords/>
  <dc:description/>
  <cp:lastModifiedBy>Hales, Catherine</cp:lastModifiedBy>
  <cp:revision>2</cp:revision>
  <cp:lastPrinted>2021-02-23T07:21:00Z</cp:lastPrinted>
  <dcterms:created xsi:type="dcterms:W3CDTF">2021-03-03T08:18:00Z</dcterms:created>
  <dcterms:modified xsi:type="dcterms:W3CDTF">2021-03-03T08:18:00Z</dcterms:modified>
</cp:coreProperties>
</file>